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420"/>
      </w:tblGrid>
      <w:tr w:rsidR="00827840" w:rsidRPr="00E3135F" w:rsidTr="00E3135F">
        <w:tc>
          <w:tcPr>
            <w:tcW w:w="6408" w:type="dxa"/>
            <w:shd w:val="clear" w:color="auto" w:fill="auto"/>
            <w:vAlign w:val="center"/>
          </w:tcPr>
          <w:p w:rsidR="005D7D16" w:rsidRDefault="005D7D16" w:rsidP="00E3135F">
            <w:pPr>
              <w:outlineLvl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Mündliches Abitur 20_____</w:t>
            </w:r>
          </w:p>
          <w:p w:rsidR="00DA4A94" w:rsidRPr="00B70B1D" w:rsidRDefault="005D7D16" w:rsidP="00E3135F">
            <w:pPr>
              <w:outlineLvl w:val="0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z w:val="28"/>
              </w:rPr>
              <w:t>Vorschlag der Präsentationsprüfungsthemen</w:t>
            </w:r>
          </w:p>
        </w:tc>
        <w:tc>
          <w:tcPr>
            <w:tcW w:w="3420" w:type="dxa"/>
            <w:shd w:val="clear" w:color="auto" w:fill="auto"/>
          </w:tcPr>
          <w:p w:rsidR="00827840" w:rsidRPr="00E3135F" w:rsidRDefault="00B70B1D" w:rsidP="005D7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69C8E6" wp14:editId="054CF520">
                  <wp:extent cx="1647825" cy="1076325"/>
                  <wp:effectExtent l="0" t="0" r="9525" b="9525"/>
                  <wp:docPr id="1" name="Bild 1" descr="jfs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s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A57" w:rsidRDefault="002E5A57" w:rsidP="002E5A57">
      <w:pPr>
        <w:rPr>
          <w:rFonts w:ascii="Arial" w:hAnsi="Arial" w:cs="Arial"/>
        </w:rPr>
      </w:pPr>
    </w:p>
    <w:p w:rsidR="00DA4A94" w:rsidRDefault="005D7D16" w:rsidP="005D7D16">
      <w:pPr>
        <w:tabs>
          <w:tab w:val="left" w:pos="1985"/>
          <w:tab w:val="left" w:pos="6237"/>
          <w:tab w:val="left" w:pos="6521"/>
          <w:tab w:val="left" w:pos="9638"/>
        </w:tabs>
        <w:rPr>
          <w:rFonts w:ascii="Arial" w:hAnsi="Arial" w:cs="Arial"/>
        </w:rPr>
      </w:pPr>
      <w:r>
        <w:rPr>
          <w:rFonts w:ascii="Arial" w:hAnsi="Arial" w:cs="Arial"/>
        </w:rPr>
        <w:t>Vor- und Zuname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Klasse </w:t>
      </w:r>
      <w:r>
        <w:rPr>
          <w:rFonts w:ascii="Arial" w:hAnsi="Arial" w:cs="Arial"/>
          <w:u w:val="single"/>
        </w:rPr>
        <w:tab/>
      </w:r>
    </w:p>
    <w:p w:rsidR="005D7D16" w:rsidRDefault="005D7D16" w:rsidP="005D7D16">
      <w:pPr>
        <w:tabs>
          <w:tab w:val="left" w:pos="1985"/>
          <w:tab w:val="left" w:pos="6237"/>
          <w:tab w:val="left" w:pos="6521"/>
          <w:tab w:val="left" w:pos="6804"/>
          <w:tab w:val="left" w:pos="7938"/>
          <w:tab w:val="left" w:pos="8222"/>
          <w:tab w:val="left" w:pos="9356"/>
        </w:tabs>
        <w:rPr>
          <w:rFonts w:ascii="Arial" w:hAnsi="Arial" w:cs="Arial"/>
        </w:rPr>
      </w:pPr>
    </w:p>
    <w:tbl>
      <w:tblPr>
        <w:tblStyle w:val="Tabellenraster"/>
        <w:tblW w:w="4984" w:type="pct"/>
        <w:tblLook w:val="04A0" w:firstRow="1" w:lastRow="0" w:firstColumn="1" w:lastColumn="0" w:noHBand="0" w:noVBand="1"/>
      </w:tblPr>
      <w:tblGrid>
        <w:gridCol w:w="6773"/>
        <w:gridCol w:w="599"/>
        <w:gridCol w:w="957"/>
        <w:gridCol w:w="536"/>
        <w:gridCol w:w="957"/>
      </w:tblGrid>
      <w:tr w:rsidR="00392E0B" w:rsidTr="005D7D16">
        <w:tc>
          <w:tcPr>
            <w:tcW w:w="3447" w:type="pct"/>
            <w:tcBorders>
              <w:top w:val="nil"/>
              <w:left w:val="nil"/>
              <w:bottom w:val="nil"/>
            </w:tcBorders>
          </w:tcPr>
          <w:p w:rsidR="005D7D16" w:rsidRDefault="005D7D16" w:rsidP="005D7D16">
            <w:pPr>
              <w:tabs>
                <w:tab w:val="left" w:pos="1985"/>
                <w:tab w:val="left" w:pos="6237"/>
                <w:tab w:val="left" w:pos="6521"/>
                <w:tab w:val="left" w:pos="6804"/>
                <w:tab w:val="left" w:pos="7938"/>
                <w:tab w:val="left" w:pos="8222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Prüfungsfach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5" w:type="pct"/>
          </w:tcPr>
          <w:p w:rsidR="005D7D16" w:rsidRDefault="005D7D16" w:rsidP="005D7D16">
            <w:pPr>
              <w:tabs>
                <w:tab w:val="left" w:pos="1985"/>
                <w:tab w:val="left" w:pos="6237"/>
                <w:tab w:val="left" w:pos="6521"/>
                <w:tab w:val="left" w:pos="6804"/>
                <w:tab w:val="left" w:pos="7938"/>
                <w:tab w:val="left" w:pos="8222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5D7D16" w:rsidRDefault="005D7D16" w:rsidP="005D7D16">
            <w:pPr>
              <w:tabs>
                <w:tab w:val="left" w:pos="1985"/>
                <w:tab w:val="left" w:pos="6237"/>
                <w:tab w:val="left" w:pos="6521"/>
                <w:tab w:val="left" w:pos="6804"/>
                <w:tab w:val="left" w:pos="7938"/>
                <w:tab w:val="left" w:pos="8222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2-stdg.</w:t>
            </w:r>
          </w:p>
        </w:tc>
        <w:tc>
          <w:tcPr>
            <w:tcW w:w="273" w:type="pct"/>
          </w:tcPr>
          <w:p w:rsidR="005D7D16" w:rsidRDefault="005D7D16" w:rsidP="005D7D16">
            <w:pPr>
              <w:tabs>
                <w:tab w:val="left" w:pos="1985"/>
                <w:tab w:val="left" w:pos="6237"/>
                <w:tab w:val="left" w:pos="6521"/>
                <w:tab w:val="left" w:pos="6804"/>
                <w:tab w:val="left" w:pos="7938"/>
                <w:tab w:val="left" w:pos="8222"/>
                <w:tab w:val="left" w:pos="9356"/>
              </w:tabs>
              <w:rPr>
                <w:rFonts w:ascii="Arial" w:hAnsi="Arial" w:cs="Arial"/>
              </w:rPr>
            </w:pPr>
          </w:p>
        </w:tc>
        <w:tc>
          <w:tcPr>
            <w:tcW w:w="487" w:type="pct"/>
          </w:tcPr>
          <w:p w:rsidR="005D7D16" w:rsidRDefault="005D7D16" w:rsidP="005D7D16">
            <w:pPr>
              <w:tabs>
                <w:tab w:val="left" w:pos="1985"/>
                <w:tab w:val="left" w:pos="6237"/>
                <w:tab w:val="left" w:pos="6521"/>
                <w:tab w:val="left" w:pos="6804"/>
                <w:tab w:val="left" w:pos="7938"/>
                <w:tab w:val="left" w:pos="8222"/>
                <w:tab w:val="lef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4-stdg.</w:t>
            </w:r>
          </w:p>
        </w:tc>
      </w:tr>
    </w:tbl>
    <w:p w:rsidR="005D7D16" w:rsidRDefault="005D7D16" w:rsidP="005D7D16">
      <w:pPr>
        <w:tabs>
          <w:tab w:val="left" w:pos="1985"/>
          <w:tab w:val="left" w:pos="6237"/>
          <w:tab w:val="left" w:pos="6521"/>
          <w:tab w:val="left" w:pos="6804"/>
          <w:tab w:val="left" w:pos="7938"/>
          <w:tab w:val="left" w:pos="8222"/>
          <w:tab w:val="left" w:pos="9356"/>
        </w:tabs>
        <w:rPr>
          <w:rFonts w:ascii="Arial" w:hAnsi="Arial" w:cs="Arial"/>
        </w:rPr>
      </w:pPr>
    </w:p>
    <w:p w:rsidR="005D7D16" w:rsidRDefault="005D7D16">
      <w:pPr>
        <w:tabs>
          <w:tab w:val="left" w:pos="1985"/>
          <w:tab w:val="left" w:pos="6237"/>
          <w:tab w:val="left" w:pos="6521"/>
          <w:tab w:val="left" w:pos="6804"/>
          <w:tab w:val="left" w:pos="7938"/>
          <w:tab w:val="left" w:pos="8222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</w:rPr>
        <w:t>Fachlehrer/in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5D7D16" w:rsidRDefault="005D7D16">
      <w:pPr>
        <w:tabs>
          <w:tab w:val="left" w:pos="1985"/>
          <w:tab w:val="left" w:pos="6237"/>
          <w:tab w:val="left" w:pos="6521"/>
          <w:tab w:val="left" w:pos="6804"/>
          <w:tab w:val="left" w:pos="7938"/>
          <w:tab w:val="left" w:pos="8222"/>
          <w:tab w:val="left" w:pos="9356"/>
        </w:tabs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41"/>
      </w:tblGrid>
      <w:tr w:rsidR="008733C2" w:rsidRPr="00545881" w:rsidTr="008733C2">
        <w:tc>
          <w:tcPr>
            <w:tcW w:w="648" w:type="dxa"/>
            <w:shd w:val="clear" w:color="auto" w:fill="auto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881">
              <w:rPr>
                <w:rFonts w:ascii="Arial" w:hAnsi="Arial" w:cs="Arial"/>
                <w:b/>
                <w:sz w:val="28"/>
                <w:szCs w:val="28"/>
              </w:rPr>
              <w:t>Nr.</w:t>
            </w:r>
          </w:p>
        </w:tc>
        <w:tc>
          <w:tcPr>
            <w:tcW w:w="9241" w:type="dxa"/>
            <w:shd w:val="clear" w:color="auto" w:fill="auto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5881">
              <w:rPr>
                <w:rFonts w:ascii="Arial" w:hAnsi="Arial" w:cs="Arial"/>
                <w:b/>
                <w:sz w:val="28"/>
                <w:szCs w:val="28"/>
              </w:rPr>
              <w:t>Thema</w:t>
            </w:r>
          </w:p>
        </w:tc>
      </w:tr>
      <w:tr w:rsidR="008733C2" w:rsidRPr="00545881" w:rsidTr="008733C2">
        <w:tc>
          <w:tcPr>
            <w:tcW w:w="648" w:type="dxa"/>
            <w:vMerge w:val="restart"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1</w:t>
            </w:r>
          </w:p>
        </w:tc>
        <w:tc>
          <w:tcPr>
            <w:tcW w:w="9241" w:type="dxa"/>
            <w:shd w:val="clear" w:color="auto" w:fill="auto"/>
          </w:tcPr>
          <w:p w:rsidR="008733C2" w:rsidRDefault="008733C2" w:rsidP="00265420">
            <w:pPr>
              <w:rPr>
                <w:rFonts w:ascii="Arial" w:hAnsi="Arial" w:cs="Arial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</w:rPr>
            </w:pPr>
          </w:p>
        </w:tc>
      </w:tr>
      <w:tr w:rsidR="008733C2" w:rsidRPr="00545881" w:rsidTr="008733C2">
        <w:tc>
          <w:tcPr>
            <w:tcW w:w="648" w:type="dxa"/>
            <w:vMerge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1" w:type="dxa"/>
            <w:shd w:val="clear" w:color="auto" w:fill="auto"/>
          </w:tcPr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  <w:r w:rsidRPr="00545881">
              <w:rPr>
                <w:rFonts w:ascii="Arial" w:hAnsi="Arial" w:cs="Arial"/>
                <w:sz w:val="20"/>
                <w:szCs w:val="20"/>
              </w:rPr>
              <w:t>Grobgliederung</w:t>
            </w: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C2" w:rsidRPr="00545881" w:rsidTr="008733C2">
        <w:tc>
          <w:tcPr>
            <w:tcW w:w="648" w:type="dxa"/>
            <w:vMerge w:val="restart"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2</w:t>
            </w:r>
          </w:p>
        </w:tc>
        <w:tc>
          <w:tcPr>
            <w:tcW w:w="9241" w:type="dxa"/>
            <w:shd w:val="clear" w:color="auto" w:fill="auto"/>
          </w:tcPr>
          <w:p w:rsidR="008733C2" w:rsidRDefault="008733C2" w:rsidP="00265420">
            <w:pPr>
              <w:rPr>
                <w:rFonts w:ascii="Arial" w:hAnsi="Arial" w:cs="Arial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</w:rPr>
            </w:pPr>
          </w:p>
        </w:tc>
      </w:tr>
      <w:tr w:rsidR="008733C2" w:rsidRPr="00545881" w:rsidTr="008733C2">
        <w:tc>
          <w:tcPr>
            <w:tcW w:w="648" w:type="dxa"/>
            <w:vMerge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1" w:type="dxa"/>
            <w:shd w:val="clear" w:color="auto" w:fill="auto"/>
          </w:tcPr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  <w:r w:rsidRPr="00545881">
              <w:rPr>
                <w:rFonts w:ascii="Arial" w:hAnsi="Arial" w:cs="Arial"/>
                <w:sz w:val="20"/>
                <w:szCs w:val="20"/>
              </w:rPr>
              <w:t>Grobgliederung</w:t>
            </w: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C2" w:rsidRPr="00545881" w:rsidTr="008733C2">
        <w:tc>
          <w:tcPr>
            <w:tcW w:w="648" w:type="dxa"/>
            <w:vMerge w:val="restart"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3</w:t>
            </w:r>
          </w:p>
        </w:tc>
        <w:tc>
          <w:tcPr>
            <w:tcW w:w="9241" w:type="dxa"/>
            <w:shd w:val="clear" w:color="auto" w:fill="auto"/>
          </w:tcPr>
          <w:p w:rsidR="008733C2" w:rsidRDefault="008733C2" w:rsidP="00265420">
            <w:pPr>
              <w:rPr>
                <w:rFonts w:ascii="Arial" w:hAnsi="Arial" w:cs="Arial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</w:rPr>
            </w:pPr>
          </w:p>
        </w:tc>
      </w:tr>
      <w:tr w:rsidR="008733C2" w:rsidRPr="00545881" w:rsidTr="008733C2">
        <w:tc>
          <w:tcPr>
            <w:tcW w:w="648" w:type="dxa"/>
            <w:vMerge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1" w:type="dxa"/>
            <w:shd w:val="clear" w:color="auto" w:fill="auto"/>
          </w:tcPr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  <w:r w:rsidRPr="00545881">
              <w:rPr>
                <w:rFonts w:ascii="Arial" w:hAnsi="Arial" w:cs="Arial"/>
                <w:sz w:val="20"/>
                <w:szCs w:val="20"/>
              </w:rPr>
              <w:t>Grobgliederung</w:t>
            </w: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3C2" w:rsidRPr="00545881" w:rsidTr="008733C2">
        <w:tc>
          <w:tcPr>
            <w:tcW w:w="648" w:type="dxa"/>
            <w:vMerge w:val="restart"/>
            <w:shd w:val="clear" w:color="auto" w:fill="auto"/>
            <w:vAlign w:val="center"/>
          </w:tcPr>
          <w:p w:rsidR="008733C2" w:rsidRPr="00545881" w:rsidRDefault="008733C2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4</w:t>
            </w:r>
          </w:p>
        </w:tc>
        <w:tc>
          <w:tcPr>
            <w:tcW w:w="9241" w:type="dxa"/>
            <w:shd w:val="clear" w:color="auto" w:fill="auto"/>
          </w:tcPr>
          <w:p w:rsidR="008733C2" w:rsidRDefault="008733C2" w:rsidP="00265420">
            <w:pPr>
              <w:rPr>
                <w:rFonts w:ascii="Arial" w:hAnsi="Arial" w:cs="Arial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</w:rPr>
            </w:pPr>
          </w:p>
        </w:tc>
      </w:tr>
      <w:tr w:rsidR="008733C2" w:rsidRPr="00545881" w:rsidTr="008733C2">
        <w:tc>
          <w:tcPr>
            <w:tcW w:w="648" w:type="dxa"/>
            <w:vMerge/>
            <w:shd w:val="clear" w:color="auto" w:fill="auto"/>
          </w:tcPr>
          <w:p w:rsidR="008733C2" w:rsidRPr="00545881" w:rsidRDefault="008733C2" w:rsidP="00265420">
            <w:pPr>
              <w:rPr>
                <w:rFonts w:ascii="Arial" w:hAnsi="Arial" w:cs="Arial"/>
              </w:rPr>
            </w:pPr>
          </w:p>
        </w:tc>
        <w:tc>
          <w:tcPr>
            <w:tcW w:w="9241" w:type="dxa"/>
            <w:shd w:val="clear" w:color="auto" w:fill="auto"/>
          </w:tcPr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  <w:r w:rsidRPr="00545881">
              <w:rPr>
                <w:rFonts w:ascii="Arial" w:hAnsi="Arial" w:cs="Arial"/>
                <w:sz w:val="20"/>
                <w:szCs w:val="20"/>
              </w:rPr>
              <w:t>Grobgliederung</w:t>
            </w: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3C2" w:rsidRPr="00545881" w:rsidRDefault="008733C2" w:rsidP="002654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7D16" w:rsidRDefault="005D7D16" w:rsidP="005D79E0">
      <w:pPr>
        <w:rPr>
          <w:rFonts w:ascii="Arial" w:hAnsi="Arial" w:cs="Arial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660"/>
        <w:gridCol w:w="1417"/>
        <w:gridCol w:w="2977"/>
        <w:gridCol w:w="2835"/>
      </w:tblGrid>
      <w:tr w:rsidR="005D79E0" w:rsidRPr="005E2368" w:rsidTr="00392E0B">
        <w:tc>
          <w:tcPr>
            <w:tcW w:w="2660" w:type="dxa"/>
            <w:vMerge w:val="restart"/>
          </w:tcPr>
          <w:p w:rsidR="005D79E0" w:rsidRDefault="005D79E0" w:rsidP="002654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Die Themen wurden mit dem/der 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FachlehrerIn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abgesprochen</w:t>
            </w:r>
          </w:p>
          <w:p w:rsidR="005D79E0" w:rsidRDefault="005D79E0" w:rsidP="005D79E0">
            <w:pPr>
              <w:tabs>
                <w:tab w:val="right" w:pos="241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CA236" wp14:editId="73A7B054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108585</wp:posOffset>
                      </wp:positionV>
                      <wp:extent cx="323850" cy="3238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6DD346" id="Rechteck 3" o:spid="_x0000_s1026" style="position:absolute;margin-left:94.05pt;margin-top:8.5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487FF" wp14:editId="2B81F05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108585</wp:posOffset>
                      </wp:positionV>
                      <wp:extent cx="323850" cy="3238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6CE69E" id="Rechteck 2" o:spid="_x0000_s1026" style="position:absolute;margin-left:22.05pt;margin-top:8.5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" filled="f" strokecolor="black [3213]"/>
                  </w:pict>
                </mc:Fallback>
              </mc:AlternateContent>
            </w:r>
          </w:p>
          <w:p w:rsidR="005D79E0" w:rsidRDefault="005D79E0" w:rsidP="005D79E0">
            <w:pPr>
              <w:tabs>
                <w:tab w:val="right" w:pos="2410"/>
              </w:tabs>
              <w:rPr>
                <w:rFonts w:ascii="Arial" w:hAnsi="Arial" w:cs="Arial"/>
                <w:b/>
                <w:sz w:val="20"/>
              </w:rPr>
            </w:pPr>
          </w:p>
          <w:p w:rsidR="005D79E0" w:rsidRPr="005E2368" w:rsidRDefault="005D79E0" w:rsidP="005D79E0">
            <w:pPr>
              <w:tabs>
                <w:tab w:val="left" w:pos="127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Ja </w:t>
            </w:r>
            <w:r>
              <w:rPr>
                <w:rFonts w:ascii="Arial" w:hAnsi="Arial" w:cs="Arial"/>
                <w:b/>
                <w:sz w:val="96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 xml:space="preserve">Nein </w:t>
            </w:r>
          </w:p>
        </w:tc>
        <w:tc>
          <w:tcPr>
            <w:tcW w:w="1417" w:type="dxa"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  <w:r w:rsidRPr="005E2368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977" w:type="dxa"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  <w:r w:rsidRPr="005E2368">
              <w:rPr>
                <w:rFonts w:ascii="Arial" w:hAnsi="Arial" w:cs="Arial"/>
                <w:b/>
                <w:sz w:val="20"/>
              </w:rPr>
              <w:t>Unterschrift</w:t>
            </w:r>
          </w:p>
        </w:tc>
        <w:tc>
          <w:tcPr>
            <w:tcW w:w="2835" w:type="dxa"/>
          </w:tcPr>
          <w:p w:rsidR="005D79E0" w:rsidRPr="005E2368" w:rsidRDefault="00C45B08" w:rsidP="002654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  <w:proofErr w:type="spellStart"/>
            <w:r w:rsidR="005D79E0">
              <w:rPr>
                <w:rFonts w:ascii="Arial" w:hAnsi="Arial" w:cs="Arial"/>
                <w:b/>
                <w:sz w:val="20"/>
              </w:rPr>
              <w:t>F</w:t>
            </w:r>
            <w:r w:rsidR="00086DE4">
              <w:rPr>
                <w:rFonts w:ascii="Arial" w:hAnsi="Arial" w:cs="Arial"/>
                <w:b/>
                <w:sz w:val="20"/>
              </w:rPr>
              <w:t>achlehrerIn</w:t>
            </w:r>
            <w:proofErr w:type="spellEnd"/>
          </w:p>
        </w:tc>
      </w:tr>
      <w:tr w:rsidR="005D79E0" w:rsidRPr="005E2368" w:rsidTr="00086DE4">
        <w:tc>
          <w:tcPr>
            <w:tcW w:w="2660" w:type="dxa"/>
            <w:vMerge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</w:tcPr>
          <w:p w:rsidR="005D79E0" w:rsidRDefault="005D79E0" w:rsidP="002654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Schüler/in</w:t>
            </w:r>
          </w:p>
          <w:p w:rsidR="005D79E0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D79E0" w:rsidRPr="005E2368" w:rsidRDefault="00086DE4" w:rsidP="00086DE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XXXXXXXXXXX</w:t>
            </w:r>
          </w:p>
        </w:tc>
      </w:tr>
      <w:tr w:rsidR="005D79E0" w:rsidRPr="005E2368" w:rsidTr="00392E0B">
        <w:tc>
          <w:tcPr>
            <w:tcW w:w="2660" w:type="dxa"/>
            <w:vMerge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</w:tcPr>
          <w:p w:rsidR="005D79E0" w:rsidRDefault="005D79E0" w:rsidP="0026542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Fachlehrer/in</w:t>
            </w:r>
          </w:p>
          <w:p w:rsidR="005D79E0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5D79E0" w:rsidRPr="005E2368" w:rsidRDefault="005D79E0" w:rsidP="00265420">
            <w:pPr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</w:tbl>
    <w:p w:rsidR="005D79E0" w:rsidRPr="00545881" w:rsidRDefault="005D79E0" w:rsidP="005D79E0">
      <w:pPr>
        <w:rPr>
          <w:rFonts w:ascii="Arial" w:hAnsi="Arial" w:cs="Arial"/>
        </w:rPr>
      </w:pPr>
      <w:r w:rsidRPr="00545881"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5D79E0" w:rsidRPr="00545881" w:rsidRDefault="005D79E0" w:rsidP="005D79E0">
      <w:pPr>
        <w:rPr>
          <w:rFonts w:ascii="Arial" w:hAnsi="Arial" w:cs="Arial"/>
        </w:rPr>
      </w:pPr>
      <w:r w:rsidRPr="00545881">
        <w:rPr>
          <w:rFonts w:ascii="Arial" w:hAnsi="Arial" w:cs="Arial"/>
        </w:rPr>
        <w:t>Thema nach Entscheidung durch die/den Fachausschussvorsitzende/n:</w:t>
      </w:r>
    </w:p>
    <w:p w:rsidR="005D79E0" w:rsidRPr="00545881" w:rsidRDefault="005D79E0" w:rsidP="005D79E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720"/>
        <w:gridCol w:w="2784"/>
      </w:tblGrid>
      <w:tr w:rsidR="005D79E0" w:rsidRPr="00545881" w:rsidTr="0026542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rPr>
                <w:rFonts w:ascii="Arial" w:hAnsi="Arial" w:cs="Arial"/>
              </w:rPr>
            </w:pPr>
          </w:p>
        </w:tc>
      </w:tr>
      <w:tr w:rsidR="005D79E0" w:rsidRPr="00545881" w:rsidTr="00265420"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9E0" w:rsidRPr="00545881" w:rsidRDefault="005D79E0" w:rsidP="00265420">
            <w:pPr>
              <w:jc w:val="center"/>
              <w:rPr>
                <w:rFonts w:ascii="Arial" w:hAnsi="Arial" w:cs="Arial"/>
              </w:rPr>
            </w:pPr>
            <w:r w:rsidRPr="00545881">
              <w:rPr>
                <w:rFonts w:ascii="Arial" w:hAnsi="Arial" w:cs="Arial"/>
              </w:rPr>
              <w:t>Unterschrift</w:t>
            </w:r>
          </w:p>
        </w:tc>
      </w:tr>
    </w:tbl>
    <w:p w:rsidR="005D79E0" w:rsidRPr="005D79E0" w:rsidRDefault="005D79E0" w:rsidP="005D79E0">
      <w:pPr>
        <w:rPr>
          <w:rFonts w:ascii="Arial" w:hAnsi="Arial" w:cs="Arial"/>
          <w:sz w:val="14"/>
        </w:rPr>
      </w:pPr>
    </w:p>
    <w:sectPr w:rsidR="005D79E0" w:rsidRPr="005D79E0" w:rsidSect="005D7D16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16" w:rsidRDefault="005D7D16" w:rsidP="00F304C2">
      <w:r>
        <w:separator/>
      </w:r>
    </w:p>
  </w:endnote>
  <w:endnote w:type="continuationSeparator" w:id="0">
    <w:p w:rsidR="005D7D16" w:rsidRDefault="005D7D16" w:rsidP="00F3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4C" w:rsidRPr="00DB7F4D" w:rsidRDefault="004E7C4C" w:rsidP="00DB7F4D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28"/>
      </w:rPr>
    </w:pPr>
    <w:r w:rsidRPr="00F304C2">
      <w:rPr>
        <w:rFonts w:ascii="Arial" w:hAnsi="Arial" w:cs="Arial"/>
      </w:rPr>
      <w:fldChar w:fldCharType="begin"/>
    </w:r>
    <w:r w:rsidRPr="00F304C2">
      <w:rPr>
        <w:rFonts w:ascii="Arial" w:hAnsi="Arial" w:cs="Arial"/>
      </w:rPr>
      <w:instrText xml:space="preserve"> TIME \@ "dd.MM.yyyy" </w:instrText>
    </w:r>
    <w:r w:rsidRPr="00F304C2">
      <w:rPr>
        <w:rFonts w:ascii="Arial" w:hAnsi="Arial" w:cs="Arial"/>
      </w:rPr>
      <w:fldChar w:fldCharType="separate"/>
    </w:r>
    <w:r w:rsidR="00086DE4">
      <w:rPr>
        <w:rFonts w:ascii="Arial" w:hAnsi="Arial" w:cs="Arial"/>
        <w:noProof/>
      </w:rPr>
      <w:t>11.10.2016</w:t>
    </w:r>
    <w:r w:rsidRPr="00F304C2">
      <w:rPr>
        <w:rFonts w:ascii="Arial" w:hAnsi="Arial" w:cs="Arial"/>
      </w:rPr>
      <w:fldChar w:fldCharType="end"/>
    </w:r>
    <w:r w:rsidRPr="00DB7F4D">
      <w:rPr>
        <w:rFonts w:ascii="Arial" w:hAnsi="Arial" w:cs="Arial"/>
        <w:sz w:val="10"/>
      </w:rPr>
      <w:tab/>
    </w:r>
    <w:r w:rsidRPr="00DB7F4D">
      <w:rPr>
        <w:rFonts w:ascii="Arial" w:hAnsi="Arial" w:cs="Arial"/>
        <w:sz w:val="12"/>
      </w:rPr>
      <w:fldChar w:fldCharType="begin"/>
    </w:r>
    <w:r w:rsidRPr="00DB7F4D">
      <w:rPr>
        <w:rFonts w:ascii="Arial" w:hAnsi="Arial" w:cs="Arial"/>
        <w:sz w:val="12"/>
      </w:rPr>
      <w:instrText xml:space="preserve"> FILENAME  \p  \* MERGEFORMAT </w:instrText>
    </w:r>
    <w:r w:rsidRPr="00DB7F4D">
      <w:rPr>
        <w:rFonts w:ascii="Arial" w:hAnsi="Arial" w:cs="Arial"/>
        <w:sz w:val="12"/>
      </w:rPr>
      <w:fldChar w:fldCharType="separate"/>
    </w:r>
    <w:r w:rsidR="00DA528C">
      <w:rPr>
        <w:rFonts w:ascii="Arial" w:hAnsi="Arial" w:cs="Arial"/>
        <w:noProof/>
        <w:sz w:val="12"/>
      </w:rPr>
      <w:t>M:\04_Abteilungen\1_WG\Abitur (alljährliche Materialien)\Mündliche Abiturprüfung\Wahl der Präsentationsprüfungsthemen.docx</w:t>
    </w:r>
    <w:r w:rsidRPr="00DB7F4D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16" w:rsidRDefault="005D7D16" w:rsidP="00F304C2">
      <w:r>
        <w:separator/>
      </w:r>
    </w:p>
  </w:footnote>
  <w:footnote w:type="continuationSeparator" w:id="0">
    <w:p w:rsidR="005D7D16" w:rsidRDefault="005D7D16" w:rsidP="00F3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E082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C67C6"/>
    <w:multiLevelType w:val="hybridMultilevel"/>
    <w:tmpl w:val="F54E62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F7AF9"/>
    <w:multiLevelType w:val="hybridMultilevel"/>
    <w:tmpl w:val="4C246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FB2"/>
    <w:multiLevelType w:val="singleLevel"/>
    <w:tmpl w:val="62CCA4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16"/>
    <w:rsid w:val="0004540B"/>
    <w:rsid w:val="00086DE4"/>
    <w:rsid w:val="00095ED0"/>
    <w:rsid w:val="00177B48"/>
    <w:rsid w:val="001E62F8"/>
    <w:rsid w:val="002E5A57"/>
    <w:rsid w:val="00392E0B"/>
    <w:rsid w:val="003A2668"/>
    <w:rsid w:val="004E7C4C"/>
    <w:rsid w:val="00530285"/>
    <w:rsid w:val="005D79E0"/>
    <w:rsid w:val="005D7D16"/>
    <w:rsid w:val="005E1B56"/>
    <w:rsid w:val="00617430"/>
    <w:rsid w:val="0078756B"/>
    <w:rsid w:val="007A631B"/>
    <w:rsid w:val="00827840"/>
    <w:rsid w:val="0083243A"/>
    <w:rsid w:val="008733C2"/>
    <w:rsid w:val="00910FD9"/>
    <w:rsid w:val="009C40DB"/>
    <w:rsid w:val="00A46977"/>
    <w:rsid w:val="00A91727"/>
    <w:rsid w:val="00AB2B73"/>
    <w:rsid w:val="00B70B1D"/>
    <w:rsid w:val="00BD3874"/>
    <w:rsid w:val="00C45B08"/>
    <w:rsid w:val="00C866A2"/>
    <w:rsid w:val="00D14336"/>
    <w:rsid w:val="00D52EF7"/>
    <w:rsid w:val="00D91EDC"/>
    <w:rsid w:val="00DA4A94"/>
    <w:rsid w:val="00DA528C"/>
    <w:rsid w:val="00DB7F4D"/>
    <w:rsid w:val="00E3135F"/>
    <w:rsid w:val="00EE2807"/>
    <w:rsid w:val="00F304C2"/>
    <w:rsid w:val="00F7251F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C866A2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30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04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30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04C2"/>
    <w:rPr>
      <w:sz w:val="24"/>
      <w:szCs w:val="24"/>
    </w:rPr>
  </w:style>
  <w:style w:type="paragraph" w:styleId="Fuzeile">
    <w:name w:val="footer"/>
    <w:basedOn w:val="Standard"/>
    <w:link w:val="FuzeileZchn"/>
    <w:rsid w:val="00F30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04C2"/>
    <w:rPr>
      <w:sz w:val="24"/>
      <w:szCs w:val="24"/>
    </w:rPr>
  </w:style>
  <w:style w:type="character" w:styleId="Hyperlink">
    <w:name w:val="Hyperlink"/>
    <w:basedOn w:val="Absatz-Standardschriftart"/>
    <w:rsid w:val="00DB7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C866A2"/>
    <w:pPr>
      <w:numPr>
        <w:numId w:val="4"/>
      </w:numPr>
    </w:pPr>
  </w:style>
  <w:style w:type="paragraph" w:styleId="Sprechblasentext">
    <w:name w:val="Balloon Text"/>
    <w:basedOn w:val="Standard"/>
    <w:link w:val="SprechblasentextZchn"/>
    <w:rsid w:val="00F30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04C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304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304C2"/>
    <w:rPr>
      <w:sz w:val="24"/>
      <w:szCs w:val="24"/>
    </w:rPr>
  </w:style>
  <w:style w:type="paragraph" w:styleId="Fuzeile">
    <w:name w:val="footer"/>
    <w:basedOn w:val="Standard"/>
    <w:link w:val="FuzeileZchn"/>
    <w:rsid w:val="00F304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304C2"/>
    <w:rPr>
      <w:sz w:val="24"/>
      <w:szCs w:val="24"/>
    </w:rPr>
  </w:style>
  <w:style w:type="character" w:styleId="Hyperlink">
    <w:name w:val="Hyperlink"/>
    <w:basedOn w:val="Absatz-Standardschriftart"/>
    <w:rsid w:val="00DB7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.R705-PC01\AppData\Roaming\Microsoft\Templates\Vorlage%20mit%20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18B6-9429-47C8-974F-3FC13B8C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mit Kopf.dotx</Template>
  <TotalTime>0</TotalTime>
  <Pages>1</Pages>
  <Words>50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JFS-Schule VW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2016-09-07T13:39:00Z</cp:lastPrinted>
  <dcterms:created xsi:type="dcterms:W3CDTF">2016-10-06T14:53:00Z</dcterms:created>
  <dcterms:modified xsi:type="dcterms:W3CDTF">2016-10-11T12:30:00Z</dcterms:modified>
</cp:coreProperties>
</file>